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EE51" w14:textId="77777777" w:rsidR="001612BB" w:rsidRDefault="00E71D67">
      <w:pPr>
        <w:pStyle w:val="Standard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27ED71" wp14:editId="2ECCFC7E">
            <wp:simplePos x="0" y="0"/>
            <wp:positionH relativeFrom="column">
              <wp:posOffset>3974403</wp:posOffset>
            </wp:positionH>
            <wp:positionV relativeFrom="paragraph">
              <wp:posOffset>-123837</wp:posOffset>
            </wp:positionV>
            <wp:extent cx="2305083" cy="895316"/>
            <wp:effectExtent l="0" t="0" r="0" b="34"/>
            <wp:wrapSquare wrapText="bothSides"/>
            <wp:docPr id="1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83" cy="895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Inschrijfformulier jeugdtraining VLTB Bladel</w:t>
      </w:r>
    </w:p>
    <w:p w14:paraId="27677B82" w14:textId="77777777" w:rsidR="001612BB" w:rsidRDefault="00E71D6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Voorjaar 2022 / week 10 t/m 17</w:t>
      </w:r>
    </w:p>
    <w:p w14:paraId="47F9FB26" w14:textId="77777777" w:rsidR="001612BB" w:rsidRDefault="00E71D6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week 19 t/m 24 (14 lessen)</w:t>
      </w:r>
    </w:p>
    <w:p w14:paraId="5C24C13C" w14:textId="77777777" w:rsidR="001612BB" w:rsidRDefault="001612BB">
      <w:pPr>
        <w:pStyle w:val="Standard"/>
        <w:rPr>
          <w:b/>
          <w:bCs/>
          <w:sz w:val="32"/>
          <w:szCs w:val="32"/>
        </w:rPr>
      </w:pPr>
    </w:p>
    <w:p w14:paraId="0916123C" w14:textId="77777777" w:rsidR="001612BB" w:rsidRDefault="001612BB">
      <w:pPr>
        <w:pStyle w:val="Standard"/>
        <w:rPr>
          <w:b/>
          <w:bCs/>
          <w:sz w:val="32"/>
          <w:szCs w:val="32"/>
        </w:rPr>
      </w:pPr>
    </w:p>
    <w:p w14:paraId="2EC64FCE" w14:textId="77777777" w:rsidR="001612BB" w:rsidRDefault="00E71D67">
      <w:pPr>
        <w:pStyle w:val="Standard"/>
      </w:pPr>
      <w:r>
        <w:t>Naam:__________________________________________________________________________</w:t>
      </w:r>
    </w:p>
    <w:p w14:paraId="08F05AAC" w14:textId="77777777" w:rsidR="001612BB" w:rsidRDefault="001612BB">
      <w:pPr>
        <w:pStyle w:val="Standard"/>
      </w:pPr>
    </w:p>
    <w:p w14:paraId="07D31AE1" w14:textId="77777777" w:rsidR="001612BB" w:rsidRDefault="00E71D67">
      <w:pPr>
        <w:pStyle w:val="Standard"/>
      </w:pPr>
      <w:r>
        <w:t>Adres, postcode, woonplaats:________________________________________________________</w:t>
      </w:r>
    </w:p>
    <w:p w14:paraId="48BAEB86" w14:textId="77777777" w:rsidR="001612BB" w:rsidRDefault="001612BB">
      <w:pPr>
        <w:pStyle w:val="Standard"/>
      </w:pPr>
    </w:p>
    <w:p w14:paraId="45EA5FF3" w14:textId="77777777" w:rsidR="001612BB" w:rsidRDefault="00E71D67">
      <w:pPr>
        <w:pStyle w:val="Standard"/>
      </w:pPr>
      <w:r>
        <w:t>Geboortedatum:___________________________________________________________________</w:t>
      </w:r>
    </w:p>
    <w:p w14:paraId="4B6FD92C" w14:textId="77777777" w:rsidR="001612BB" w:rsidRDefault="001612BB">
      <w:pPr>
        <w:pStyle w:val="Standard"/>
      </w:pPr>
    </w:p>
    <w:p w14:paraId="1CEB5C68" w14:textId="77777777" w:rsidR="001612BB" w:rsidRDefault="00E71D67">
      <w:pPr>
        <w:pStyle w:val="Standard"/>
      </w:pPr>
      <w:r>
        <w:t>Telefo</w:t>
      </w:r>
      <w:r>
        <w:t>onnummer:__________________________________________________________________</w:t>
      </w:r>
    </w:p>
    <w:p w14:paraId="0C44B915" w14:textId="77777777" w:rsidR="001612BB" w:rsidRDefault="001612BB">
      <w:pPr>
        <w:pStyle w:val="Standard"/>
      </w:pPr>
    </w:p>
    <w:p w14:paraId="437D100E" w14:textId="77777777" w:rsidR="001612BB" w:rsidRDefault="00E71D67">
      <w:pPr>
        <w:pStyle w:val="Standard"/>
      </w:pPr>
      <w:r>
        <w:t>Email adres:______________________________________________________________________</w:t>
      </w:r>
    </w:p>
    <w:p w14:paraId="2FDDB01F" w14:textId="77777777" w:rsidR="001612BB" w:rsidRDefault="001612BB">
      <w:pPr>
        <w:pStyle w:val="Standard"/>
      </w:pPr>
    </w:p>
    <w:p w14:paraId="66BA503A" w14:textId="77777777" w:rsidR="001612BB" w:rsidRDefault="00E71D67">
      <w:pPr>
        <w:pStyle w:val="Standard"/>
        <w:rPr>
          <w:b/>
          <w:bCs/>
        </w:rPr>
      </w:pPr>
      <w:r>
        <w:rPr>
          <w:b/>
          <w:bCs/>
        </w:rPr>
        <w:t>Geeft zich op voor:</w:t>
      </w:r>
    </w:p>
    <w:p w14:paraId="14A4BF67" w14:textId="77777777" w:rsidR="001612BB" w:rsidRDefault="001612BB">
      <w:pPr>
        <w:pStyle w:val="Standard"/>
        <w:rPr>
          <w:b/>
          <w:bCs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607"/>
        <w:gridCol w:w="1606"/>
        <w:gridCol w:w="1606"/>
        <w:gridCol w:w="1659"/>
      </w:tblGrid>
      <w:tr w:rsidR="001612BB" w14:paraId="6AE2CF03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F8F57" w14:textId="77777777" w:rsidR="001612BB" w:rsidRDefault="00E71D67">
            <w:pPr>
              <w:pStyle w:val="TableContents"/>
            </w:pPr>
            <w:r>
              <w:t>Tennisles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AA391" w14:textId="77777777" w:rsidR="001612BB" w:rsidRDefault="00E71D67">
            <w:pPr>
              <w:pStyle w:val="TableContents"/>
            </w:pPr>
            <w:r>
              <w:t>Duur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1DCE6" w14:textId="77777777" w:rsidR="001612BB" w:rsidRDefault="00E71D67">
            <w:pPr>
              <w:pStyle w:val="TableContents"/>
            </w:pPr>
            <w:r>
              <w:t>Aantal personen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43AB1" w14:textId="77777777" w:rsidR="001612BB" w:rsidRDefault="00E71D67">
            <w:pPr>
              <w:pStyle w:val="TableContents"/>
            </w:pPr>
            <w:r>
              <w:t>Aantal lessen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A206" w14:textId="77777777" w:rsidR="001612BB" w:rsidRDefault="00E71D67">
            <w:pPr>
              <w:pStyle w:val="TableContents"/>
            </w:pPr>
            <w:r>
              <w:t>Kosten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06E43" w14:textId="77777777" w:rsidR="001612BB" w:rsidRDefault="00E71D67">
            <w:pPr>
              <w:pStyle w:val="TableContents"/>
            </w:pPr>
            <w:r>
              <w:t xml:space="preserve">Aankruisen wat van </w:t>
            </w:r>
            <w:r>
              <w:t>toepassing is</w:t>
            </w:r>
          </w:p>
        </w:tc>
      </w:tr>
    </w:tbl>
    <w:p w14:paraId="1A2C9BA8" w14:textId="77777777" w:rsidR="001612BB" w:rsidRDefault="001612BB">
      <w:pPr>
        <w:rPr>
          <w:vanish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607"/>
        <w:gridCol w:w="1606"/>
        <w:gridCol w:w="1606"/>
        <w:gridCol w:w="1659"/>
      </w:tblGrid>
      <w:tr w:rsidR="001612BB" w14:paraId="47CDCBA2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C2F5C" w14:textId="77777777" w:rsidR="001612BB" w:rsidRDefault="00E71D67">
            <w:pPr>
              <w:pStyle w:val="TableContents"/>
            </w:pPr>
            <w:proofErr w:type="spellStart"/>
            <w:r>
              <w:t>Groepsles</w:t>
            </w:r>
            <w:proofErr w:type="spellEnd"/>
            <w:r>
              <w:t xml:space="preserve"> 1x per week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1A028" w14:textId="77777777" w:rsidR="001612BB" w:rsidRDefault="00E71D67">
            <w:pPr>
              <w:pStyle w:val="TableContents"/>
            </w:pPr>
            <w:r>
              <w:t>60 minuten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0029" w14:textId="77777777" w:rsidR="001612BB" w:rsidRDefault="00E71D67">
            <w:pPr>
              <w:pStyle w:val="TableContents"/>
            </w:pPr>
            <w:r>
              <w:t>8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518BC" w14:textId="77777777" w:rsidR="001612BB" w:rsidRDefault="00E71D67">
            <w:pPr>
              <w:pStyle w:val="TableContents"/>
            </w:pPr>
            <w:r>
              <w:t>14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2B718" w14:textId="77777777" w:rsidR="001612BB" w:rsidRDefault="00E71D67">
            <w:pPr>
              <w:pStyle w:val="TableContents"/>
            </w:pPr>
            <w:r>
              <w:t>€  82,00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6E28B" w14:textId="77777777" w:rsidR="001612BB" w:rsidRDefault="001612BB">
            <w:pPr>
              <w:pStyle w:val="TableContents"/>
            </w:pPr>
          </w:p>
        </w:tc>
      </w:tr>
      <w:tr w:rsidR="001612BB" w14:paraId="165B9ED2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9D739" w14:textId="77777777" w:rsidR="001612BB" w:rsidRDefault="00E71D67">
            <w:pPr>
              <w:pStyle w:val="TableContents"/>
            </w:pPr>
            <w:proofErr w:type="spellStart"/>
            <w:r>
              <w:t>Groepsles</w:t>
            </w:r>
            <w:proofErr w:type="spellEnd"/>
            <w:r>
              <w:t xml:space="preserve"> 1x per week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28996" w14:textId="77777777" w:rsidR="001612BB" w:rsidRDefault="00E71D67">
            <w:pPr>
              <w:pStyle w:val="TableContents"/>
            </w:pPr>
            <w:r>
              <w:t>60 minuten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51E34" w14:textId="77777777" w:rsidR="001612BB" w:rsidRDefault="00E71D67">
            <w:pPr>
              <w:pStyle w:val="TableContents"/>
            </w:pPr>
            <w:r>
              <w:t>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47B24" w14:textId="77777777" w:rsidR="001612BB" w:rsidRDefault="00E71D67">
            <w:pPr>
              <w:pStyle w:val="TableContents"/>
            </w:pPr>
            <w:r>
              <w:t>14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51481" w14:textId="77777777" w:rsidR="001612BB" w:rsidRDefault="00E71D67">
            <w:pPr>
              <w:pStyle w:val="TableContents"/>
            </w:pPr>
            <w:r>
              <w:t>€ 164,00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07F98" w14:textId="77777777" w:rsidR="001612BB" w:rsidRDefault="001612BB">
            <w:pPr>
              <w:pStyle w:val="TableContents"/>
            </w:pPr>
          </w:p>
        </w:tc>
      </w:tr>
      <w:tr w:rsidR="001612BB" w14:paraId="36092CDB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8A565" w14:textId="77777777" w:rsidR="001612BB" w:rsidRDefault="00E71D67">
            <w:pPr>
              <w:pStyle w:val="TableContents"/>
            </w:pPr>
            <w:proofErr w:type="spellStart"/>
            <w:r>
              <w:t>Groepsles</w:t>
            </w:r>
            <w:proofErr w:type="spellEnd"/>
            <w:r>
              <w:t xml:space="preserve"> 2x per week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DFBFE" w14:textId="77777777" w:rsidR="001612BB" w:rsidRDefault="00E71D67">
            <w:pPr>
              <w:pStyle w:val="TableContents"/>
            </w:pPr>
            <w:r>
              <w:t>60 minuten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9131E" w14:textId="77777777" w:rsidR="001612BB" w:rsidRDefault="00E71D67">
            <w:pPr>
              <w:pStyle w:val="TableContents"/>
            </w:pPr>
            <w:r>
              <w:t>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F498D" w14:textId="77777777" w:rsidR="001612BB" w:rsidRDefault="00E71D67">
            <w:pPr>
              <w:pStyle w:val="TableContents"/>
            </w:pPr>
            <w:r>
              <w:t>2 x 14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59663" w14:textId="77777777" w:rsidR="001612BB" w:rsidRDefault="00E71D67">
            <w:pPr>
              <w:pStyle w:val="TableContents"/>
            </w:pPr>
            <w:r>
              <w:t>€ 164,00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750F2" w14:textId="77777777" w:rsidR="001612BB" w:rsidRDefault="001612BB">
            <w:pPr>
              <w:pStyle w:val="TableContents"/>
            </w:pPr>
          </w:p>
        </w:tc>
      </w:tr>
    </w:tbl>
    <w:p w14:paraId="190A9857" w14:textId="77777777" w:rsidR="001612BB" w:rsidRDefault="001612BB">
      <w:pPr>
        <w:pStyle w:val="Standard"/>
      </w:pPr>
    </w:p>
    <w:p w14:paraId="4682FFB9" w14:textId="77777777" w:rsidR="001612BB" w:rsidRDefault="00E71D67">
      <w:pPr>
        <w:pStyle w:val="Standard"/>
      </w:pPr>
      <w:r>
        <w:t xml:space="preserve">* Bij onvoldoende animo voor </w:t>
      </w:r>
      <w:proofErr w:type="spellStart"/>
      <w:r>
        <w:t>groepsles</w:t>
      </w:r>
      <w:proofErr w:type="spellEnd"/>
      <w:r>
        <w:t xml:space="preserve"> 4 personen wordt je ingedeeld in een groep van </w:t>
      </w:r>
      <w:r>
        <w:t>8.</w:t>
      </w:r>
    </w:p>
    <w:p w14:paraId="2A9925F0" w14:textId="77777777" w:rsidR="001612BB" w:rsidRDefault="00E71D67">
      <w:pPr>
        <w:pStyle w:val="Standard"/>
      </w:pPr>
      <w:r>
        <w:t>* De prijzen zijn berekend op het aantal vermelde personen in de tabel. Bij minder personen in een groep wordt de prijs naar boven aangepast.</w:t>
      </w:r>
    </w:p>
    <w:p w14:paraId="505137D6" w14:textId="77777777" w:rsidR="001612BB" w:rsidRDefault="001612BB">
      <w:pPr>
        <w:pStyle w:val="Standard"/>
      </w:pPr>
    </w:p>
    <w:p w14:paraId="56D7E9CD" w14:textId="77777777" w:rsidR="001612BB" w:rsidRDefault="00E71D67">
      <w:pPr>
        <w:pStyle w:val="Standard"/>
        <w:rPr>
          <w:b/>
          <w:bCs/>
        </w:rPr>
      </w:pPr>
      <w:r>
        <w:rPr>
          <w:b/>
          <w:bCs/>
        </w:rPr>
        <w:t>Trainingsdagen en tijden:</w:t>
      </w:r>
    </w:p>
    <w:p w14:paraId="34314E3E" w14:textId="77777777" w:rsidR="001612BB" w:rsidRDefault="001612BB">
      <w:pPr>
        <w:pStyle w:val="Standard"/>
      </w:pPr>
    </w:p>
    <w:p w14:paraId="62936229" w14:textId="77777777" w:rsidR="001612BB" w:rsidRDefault="00E71D67">
      <w:pPr>
        <w:pStyle w:val="Standard"/>
        <w:numPr>
          <w:ilvl w:val="0"/>
          <w:numId w:val="1"/>
        </w:numPr>
      </w:pPr>
      <w:r>
        <w:t>maandag, woensdag en vrijdag 16.00 – 19.00 uur</w:t>
      </w:r>
    </w:p>
    <w:p w14:paraId="4B299D3B" w14:textId="77777777" w:rsidR="001612BB" w:rsidRDefault="001612BB">
      <w:pPr>
        <w:pStyle w:val="Standard"/>
      </w:pPr>
    </w:p>
    <w:p w14:paraId="1681AE36" w14:textId="77777777" w:rsidR="001612BB" w:rsidRDefault="00E71D67">
      <w:pPr>
        <w:pStyle w:val="Standard"/>
        <w:rPr>
          <w:b/>
          <w:bCs/>
        </w:rPr>
      </w:pPr>
      <w:r>
        <w:rPr>
          <w:b/>
          <w:bCs/>
        </w:rPr>
        <w:t xml:space="preserve">Verhinderingen (niet meer dan </w:t>
      </w:r>
      <w:r>
        <w:rPr>
          <w:b/>
          <w:bCs/>
        </w:rPr>
        <w:t>2):</w:t>
      </w:r>
    </w:p>
    <w:p w14:paraId="080515ED" w14:textId="77777777" w:rsidR="001612BB" w:rsidRDefault="001612BB">
      <w:pPr>
        <w:pStyle w:val="Standard"/>
        <w:rPr>
          <w:b/>
          <w:bCs/>
        </w:rPr>
      </w:pPr>
    </w:p>
    <w:p w14:paraId="4626E370" w14:textId="77777777" w:rsidR="001612BB" w:rsidRDefault="00E71D67">
      <w:pPr>
        <w:pStyle w:val="Standard"/>
        <w:numPr>
          <w:ilvl w:val="0"/>
          <w:numId w:val="2"/>
        </w:numPr>
      </w:pPr>
      <w:r>
        <w:t>maandag van ………. tot ……….</w:t>
      </w:r>
    </w:p>
    <w:p w14:paraId="5CF01E52" w14:textId="77777777" w:rsidR="001612BB" w:rsidRDefault="00E71D67">
      <w:pPr>
        <w:pStyle w:val="Standard"/>
        <w:numPr>
          <w:ilvl w:val="0"/>
          <w:numId w:val="2"/>
        </w:numPr>
      </w:pPr>
      <w:r>
        <w:t>woensdag van ………. tot ……….</w:t>
      </w:r>
    </w:p>
    <w:p w14:paraId="02C81971" w14:textId="77777777" w:rsidR="001612BB" w:rsidRDefault="00E71D67">
      <w:pPr>
        <w:pStyle w:val="Standard"/>
        <w:numPr>
          <w:ilvl w:val="0"/>
          <w:numId w:val="2"/>
        </w:numPr>
      </w:pPr>
      <w:r>
        <w:t>vrijdag van ………. tot ……….</w:t>
      </w:r>
    </w:p>
    <w:p w14:paraId="5184BBDF" w14:textId="77777777" w:rsidR="001612BB" w:rsidRDefault="001612BB">
      <w:pPr>
        <w:pStyle w:val="Standard"/>
      </w:pPr>
    </w:p>
    <w:p w14:paraId="6C284037" w14:textId="77777777" w:rsidR="001612BB" w:rsidRDefault="001612BB">
      <w:pPr>
        <w:pStyle w:val="Standard"/>
      </w:pPr>
    </w:p>
    <w:p w14:paraId="5F346588" w14:textId="77777777" w:rsidR="001612BB" w:rsidRDefault="00E71D67">
      <w:pPr>
        <w:pStyle w:val="Standard"/>
      </w:pPr>
      <w:r>
        <w:rPr>
          <w:b/>
          <w:bCs/>
          <w:sz w:val="32"/>
          <w:szCs w:val="32"/>
        </w:rPr>
        <w:t>Inschrijven voor 21 februari 2022.</w:t>
      </w:r>
      <w:r>
        <w:t xml:space="preserve">  Graag uw ingevulde inschrijfformulier sturen naar </w:t>
      </w:r>
      <w:hyperlink r:id="rId8" w:history="1">
        <w:r>
          <w:t>a.martin@home.nl</w:t>
        </w:r>
      </w:hyperlink>
    </w:p>
    <w:sectPr w:rsidR="001612B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C3BC" w14:textId="77777777" w:rsidR="00E71D67" w:rsidRDefault="00E71D67">
      <w:r>
        <w:separator/>
      </w:r>
    </w:p>
  </w:endnote>
  <w:endnote w:type="continuationSeparator" w:id="0">
    <w:p w14:paraId="2E2B81BD" w14:textId="77777777" w:rsidR="00E71D67" w:rsidRDefault="00E7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ED16" w14:textId="77777777" w:rsidR="00E71D67" w:rsidRDefault="00E71D67">
      <w:r>
        <w:rPr>
          <w:color w:val="000000"/>
        </w:rPr>
        <w:separator/>
      </w:r>
    </w:p>
  </w:footnote>
  <w:footnote w:type="continuationSeparator" w:id="0">
    <w:p w14:paraId="21D1FC79" w14:textId="77777777" w:rsidR="00E71D67" w:rsidRDefault="00E71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521"/>
    <w:multiLevelType w:val="multilevel"/>
    <w:tmpl w:val="F9BC48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F1C67BE"/>
    <w:multiLevelType w:val="multilevel"/>
    <w:tmpl w:val="6C3A4A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12BB"/>
    <w:rsid w:val="001612BB"/>
    <w:rsid w:val="003F5464"/>
    <w:rsid w:val="00646943"/>
    <w:rsid w:val="00E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150B"/>
  <w15:docId w15:val="{730F3E13-CE54-472A-979F-70E76C76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Kop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Kop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Ondertitel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tin@hom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van der Net</dc:creator>
  <cp:lastModifiedBy>Sheila van der Net</cp:lastModifiedBy>
  <cp:revision>2</cp:revision>
  <dcterms:created xsi:type="dcterms:W3CDTF">2022-01-31T16:34:00Z</dcterms:created>
  <dcterms:modified xsi:type="dcterms:W3CDTF">2022-01-31T16:34:00Z</dcterms:modified>
</cp:coreProperties>
</file>